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77ED" w14:textId="6CFC9608" w:rsidR="004B483C" w:rsidRDefault="004A051B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ajorHAnsi" w:hAnsiTheme="majorHAnsi" w:cstheme="majorHAnsi"/>
        </w:rPr>
      </w:pPr>
      <w:r w:rsidRPr="004B483C">
        <w:rPr>
          <w:rFonts w:asciiTheme="majorHAnsi" w:hAnsiTheme="majorHAnsi" w:cstheme="majorHAnsi"/>
          <w:spacing w:val="-1"/>
        </w:rPr>
        <w:t>FORMULARZ</w:t>
      </w:r>
      <w:r w:rsidRPr="004B483C">
        <w:rPr>
          <w:rFonts w:asciiTheme="majorHAnsi" w:hAnsiTheme="majorHAnsi" w:cstheme="majorHAnsi"/>
        </w:rPr>
        <w:t xml:space="preserve"> ODSTĄPIENIA OD UMOWY</w:t>
      </w:r>
      <w:r w:rsidR="004B483C" w:rsidRPr="004B483C">
        <w:rPr>
          <w:rFonts w:asciiTheme="majorHAnsi" w:hAnsiTheme="majorHAnsi" w:cstheme="majorHAnsi"/>
        </w:rPr>
        <w:br/>
      </w:r>
      <w:r w:rsidRPr="004B483C">
        <w:rPr>
          <w:rFonts w:asciiTheme="majorHAnsi" w:hAnsiTheme="majorHAnsi" w:cstheme="majorHAnsi"/>
        </w:rPr>
        <w:t>(formularz ten należy wypełnić i odesłać tylko w przypadku chęci odstąpienia od umowy)</w:t>
      </w:r>
    </w:p>
    <w:p w14:paraId="7F223A59" w14:textId="77777777" w:rsidR="004B483C" w:rsidRDefault="004B483C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055B4D09" w14:textId="77777777" w:rsidR="004B483C" w:rsidRDefault="004B483C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5664"/>
        <w:rPr>
          <w:rFonts w:asciiTheme="majorHAnsi" w:hAnsiTheme="majorHAnsi" w:cstheme="majorHAnsi"/>
          <w:b/>
          <w:bCs/>
        </w:rPr>
      </w:pPr>
    </w:p>
    <w:p w14:paraId="435F1DC4" w14:textId="245253D0" w:rsidR="004B483C" w:rsidRPr="009D3F52" w:rsidRDefault="004B483C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5664"/>
        <w:rPr>
          <w:rFonts w:asciiTheme="majorHAnsi" w:hAnsiTheme="majorHAnsi" w:cstheme="majorHAnsi"/>
          <w:b/>
          <w:bCs/>
          <w:lang w:val="en-US"/>
        </w:rPr>
      </w:pPr>
      <w:r w:rsidRPr="004B483C">
        <w:rPr>
          <w:rFonts w:asciiTheme="majorHAnsi" w:hAnsiTheme="majorHAnsi" w:cstheme="majorHAnsi"/>
          <w:b/>
          <w:bCs/>
        </w:rPr>
        <w:t>Blees Sp. z o.o.</w:t>
      </w:r>
      <w:r w:rsidRPr="004B483C">
        <w:rPr>
          <w:rFonts w:asciiTheme="majorHAnsi" w:hAnsiTheme="majorHAnsi" w:cstheme="majorHAnsi"/>
          <w:b/>
          <w:bCs/>
        </w:rPr>
        <w:br/>
        <w:t xml:space="preserve">ul. </w:t>
      </w:r>
      <w:proofErr w:type="spellStart"/>
      <w:r w:rsidRPr="009D3F52">
        <w:rPr>
          <w:rFonts w:asciiTheme="majorHAnsi" w:hAnsiTheme="majorHAnsi" w:cstheme="majorHAnsi"/>
          <w:b/>
          <w:bCs/>
          <w:lang w:val="en-US"/>
        </w:rPr>
        <w:t>Zygmunta</w:t>
      </w:r>
      <w:proofErr w:type="spellEnd"/>
      <w:r w:rsidRPr="009D3F52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Pr="009D3F52">
        <w:rPr>
          <w:rFonts w:asciiTheme="majorHAnsi" w:hAnsiTheme="majorHAnsi" w:cstheme="majorHAnsi"/>
          <w:b/>
          <w:bCs/>
          <w:lang w:val="en-US"/>
        </w:rPr>
        <w:t>Starego</w:t>
      </w:r>
      <w:proofErr w:type="spellEnd"/>
      <w:r w:rsidRPr="009D3F52">
        <w:rPr>
          <w:rFonts w:asciiTheme="majorHAnsi" w:hAnsiTheme="majorHAnsi" w:cstheme="majorHAnsi"/>
          <w:b/>
          <w:bCs/>
          <w:lang w:val="en-US"/>
        </w:rPr>
        <w:t xml:space="preserve"> 24A/10</w:t>
      </w:r>
      <w:r w:rsidRPr="009D3F52">
        <w:rPr>
          <w:rFonts w:asciiTheme="majorHAnsi" w:hAnsiTheme="majorHAnsi" w:cstheme="majorHAnsi"/>
          <w:b/>
          <w:bCs/>
          <w:lang w:val="en-US"/>
        </w:rPr>
        <w:br/>
        <w:t>44-100 Gliwice</w:t>
      </w:r>
      <w:r w:rsidRPr="009D3F52">
        <w:rPr>
          <w:rFonts w:asciiTheme="majorHAnsi" w:hAnsiTheme="majorHAnsi" w:cstheme="majorHAnsi"/>
          <w:b/>
          <w:bCs/>
          <w:lang w:val="en-US"/>
        </w:rPr>
        <w:br/>
        <w:t xml:space="preserve">e-mail: </w:t>
      </w:r>
      <w:r w:rsidR="009D3F52" w:rsidRPr="009D3F52">
        <w:rPr>
          <w:rFonts w:asciiTheme="majorHAnsi" w:hAnsiTheme="majorHAnsi" w:cstheme="majorHAnsi"/>
          <w:b/>
          <w:bCs/>
          <w:lang w:val="en-US"/>
        </w:rPr>
        <w:t>pri</w:t>
      </w:r>
      <w:r w:rsidR="009D3F52">
        <w:rPr>
          <w:rFonts w:asciiTheme="majorHAnsi" w:hAnsiTheme="majorHAnsi" w:cstheme="majorHAnsi"/>
          <w:b/>
          <w:bCs/>
          <w:lang w:val="en-US"/>
        </w:rPr>
        <w:t>vacy[</w:t>
      </w:r>
      <w:proofErr w:type="spellStart"/>
      <w:r w:rsidR="009D3F52">
        <w:rPr>
          <w:rFonts w:asciiTheme="majorHAnsi" w:hAnsiTheme="majorHAnsi" w:cstheme="majorHAnsi"/>
          <w:b/>
          <w:bCs/>
          <w:lang w:val="en-US"/>
        </w:rPr>
        <w:t>małpa</w:t>
      </w:r>
      <w:proofErr w:type="spellEnd"/>
      <w:r w:rsidR="009D3F52">
        <w:rPr>
          <w:rFonts w:asciiTheme="majorHAnsi" w:hAnsiTheme="majorHAnsi" w:cstheme="majorHAnsi"/>
          <w:b/>
          <w:bCs/>
          <w:lang w:val="en-US"/>
        </w:rPr>
        <w:t>]blees.co</w:t>
      </w:r>
    </w:p>
    <w:p w14:paraId="7E149B9F" w14:textId="77777777" w:rsidR="004B483C" w:rsidRPr="009D3F52" w:rsidRDefault="004B483C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rPr>
          <w:rFonts w:asciiTheme="majorHAnsi" w:hAnsiTheme="majorHAnsi" w:cstheme="majorHAnsi"/>
          <w:lang w:val="en-US"/>
        </w:rPr>
      </w:pPr>
    </w:p>
    <w:p w14:paraId="49FF7E34" w14:textId="77777777" w:rsidR="004B483C" w:rsidRPr="009D3F52" w:rsidRDefault="004B483C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rPr>
          <w:rFonts w:asciiTheme="majorHAnsi" w:hAnsiTheme="majorHAnsi" w:cstheme="majorHAnsi"/>
          <w:lang w:val="en-US"/>
        </w:rPr>
      </w:pPr>
    </w:p>
    <w:p w14:paraId="070F84DA" w14:textId="74A62986" w:rsidR="004A051B" w:rsidRPr="004B483C" w:rsidRDefault="004A051B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Theme="majorHAnsi" w:hAnsiTheme="majorHAnsi" w:cstheme="majorHAnsi"/>
        </w:rPr>
      </w:pPr>
      <w:r w:rsidRPr="004B483C">
        <w:rPr>
          <w:rFonts w:asciiTheme="majorHAnsi" w:hAnsiTheme="majorHAnsi" w:cstheme="majorHAnsi"/>
        </w:rPr>
        <w:t>Ja/My(*) niniejszym informuję/informujemy(*) o moim/naszym odstąpieniu od o świadczenie następującej usługi</w:t>
      </w:r>
      <w:r w:rsidR="004B483C">
        <w:rPr>
          <w:rFonts w:asciiTheme="majorHAnsi" w:hAnsiTheme="majorHAnsi" w:cstheme="majorHAnsi"/>
        </w:rPr>
        <w:t>: _____________________________________________________________________________________</w:t>
      </w:r>
    </w:p>
    <w:p w14:paraId="063F850D" w14:textId="77777777" w:rsidR="004B483C" w:rsidRDefault="004B483C" w:rsidP="004B483C">
      <w:pPr>
        <w:numPr>
          <w:ilvl w:val="0"/>
          <w:numId w:val="2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4A051B" w:rsidRPr="004B483C">
        <w:rPr>
          <w:rFonts w:asciiTheme="majorHAnsi" w:hAnsiTheme="majorHAnsi" w:cstheme="majorHAnsi"/>
        </w:rPr>
        <w:t>ata zawarcia umowy</w:t>
      </w:r>
      <w:r>
        <w:rPr>
          <w:rFonts w:asciiTheme="majorHAnsi" w:hAnsiTheme="majorHAnsi" w:cstheme="majorHAnsi"/>
        </w:rPr>
        <w:t>: ___________________________,</w:t>
      </w:r>
    </w:p>
    <w:p w14:paraId="1353B5FD" w14:textId="77777777" w:rsidR="004B483C" w:rsidRDefault="004B483C" w:rsidP="004B483C">
      <w:pPr>
        <w:numPr>
          <w:ilvl w:val="0"/>
          <w:numId w:val="2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A051B" w:rsidRPr="004B483C">
        <w:rPr>
          <w:rFonts w:asciiTheme="majorHAnsi" w:hAnsiTheme="majorHAnsi" w:cstheme="majorHAnsi"/>
        </w:rPr>
        <w:t>mię i nazwisko konsumenta(-ów)</w:t>
      </w:r>
      <w:r>
        <w:rPr>
          <w:rFonts w:asciiTheme="majorHAnsi" w:hAnsiTheme="majorHAnsi" w:cstheme="majorHAnsi"/>
        </w:rPr>
        <w:t xml:space="preserve">: </w:t>
      </w:r>
      <w:r w:rsidRPr="004B483C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,</w:t>
      </w:r>
    </w:p>
    <w:p w14:paraId="47C4B8F5" w14:textId="77777777" w:rsidR="004B483C" w:rsidRDefault="004A051B" w:rsidP="004B483C">
      <w:pPr>
        <w:numPr>
          <w:ilvl w:val="0"/>
          <w:numId w:val="2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jc w:val="both"/>
        <w:rPr>
          <w:rFonts w:asciiTheme="majorHAnsi" w:hAnsiTheme="majorHAnsi" w:cstheme="majorHAnsi"/>
        </w:rPr>
      </w:pPr>
      <w:r w:rsidRPr="004B483C">
        <w:rPr>
          <w:rFonts w:asciiTheme="majorHAnsi" w:hAnsiTheme="majorHAnsi" w:cstheme="majorHAnsi"/>
        </w:rPr>
        <w:t xml:space="preserve">Adres </w:t>
      </w:r>
      <w:r w:rsidR="004B483C">
        <w:rPr>
          <w:rFonts w:asciiTheme="majorHAnsi" w:hAnsiTheme="majorHAnsi" w:cstheme="majorHAnsi"/>
        </w:rPr>
        <w:t xml:space="preserve">e-mail </w:t>
      </w:r>
      <w:r w:rsidRPr="004B483C">
        <w:rPr>
          <w:rFonts w:asciiTheme="majorHAnsi" w:hAnsiTheme="majorHAnsi" w:cstheme="majorHAnsi"/>
        </w:rPr>
        <w:t>konsumenta(-ów)</w:t>
      </w:r>
      <w:r w:rsidR="004B483C">
        <w:rPr>
          <w:rFonts w:asciiTheme="majorHAnsi" w:hAnsiTheme="majorHAnsi" w:cstheme="majorHAnsi"/>
        </w:rPr>
        <w:t xml:space="preserve">: </w:t>
      </w:r>
      <w:r w:rsidR="004B483C" w:rsidRPr="004B483C">
        <w:rPr>
          <w:rFonts w:ascii="Calibri Light" w:hAnsi="Calibri Light" w:cs="Calibri Light"/>
        </w:rPr>
        <w:t>____________________________</w:t>
      </w:r>
      <w:r w:rsidR="004B483C">
        <w:rPr>
          <w:rFonts w:ascii="Calibri Light" w:hAnsi="Calibri Light" w:cs="Calibri Light"/>
        </w:rPr>
        <w:t>,</w:t>
      </w:r>
    </w:p>
    <w:p w14:paraId="506E5625" w14:textId="77777777" w:rsidR="004B483C" w:rsidRPr="004B483C" w:rsidRDefault="004B483C" w:rsidP="004B483C">
      <w:pPr>
        <w:numPr>
          <w:ilvl w:val="0"/>
          <w:numId w:val="2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data: </w:t>
      </w:r>
      <w:r w:rsidRPr="004B483C">
        <w:rPr>
          <w:rFonts w:ascii="Calibri Light" w:hAnsi="Calibri Light" w:cs="Calibri Light"/>
        </w:rPr>
        <w:t>____________________________</w:t>
      </w:r>
      <w:r>
        <w:rPr>
          <w:rFonts w:ascii="Calibri Light" w:hAnsi="Calibri Light" w:cs="Calibri Light"/>
        </w:rPr>
        <w:t>,</w:t>
      </w:r>
    </w:p>
    <w:p w14:paraId="76A0D623" w14:textId="77777777" w:rsidR="004B483C" w:rsidRDefault="004B483C" w:rsidP="004B483C">
      <w:pPr>
        <w:numPr>
          <w:ilvl w:val="0"/>
          <w:numId w:val="2"/>
        </w:num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4A051B" w:rsidRPr="004B483C">
        <w:rPr>
          <w:rFonts w:asciiTheme="majorHAnsi" w:hAnsiTheme="majorHAnsi" w:cstheme="majorHAnsi"/>
        </w:rPr>
        <w:t>odpis konsumenta(-ów) (tylko jeżeli formularz jest przesyłany w wersji papierowej)</w:t>
      </w:r>
      <w:r>
        <w:rPr>
          <w:rFonts w:asciiTheme="majorHAnsi" w:hAnsiTheme="majorHAnsi" w:cstheme="majorHAnsi"/>
        </w:rPr>
        <w:t xml:space="preserve">: </w:t>
      </w:r>
    </w:p>
    <w:p w14:paraId="46B84F14" w14:textId="4681A4EC" w:rsidR="004A051B" w:rsidRPr="004B483C" w:rsidRDefault="004B483C" w:rsidP="004B483C">
      <w:pPr>
        <w:tabs>
          <w:tab w:val="left" w:pos="252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</w:t>
      </w:r>
    </w:p>
    <w:p w14:paraId="55200453" w14:textId="77777777" w:rsidR="004A051B" w:rsidRPr="004B483C" w:rsidRDefault="004A051B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4852D718" w14:textId="77777777" w:rsidR="000B7FD6" w:rsidRPr="004B483C" w:rsidRDefault="000B7FD6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2D127F9F" w14:textId="77777777" w:rsidR="000B7FD6" w:rsidRPr="004B483C" w:rsidRDefault="000B7FD6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39B6D0AD" w14:textId="77777777" w:rsidR="000B7FD6" w:rsidRPr="004B483C" w:rsidRDefault="000B7FD6" w:rsidP="004B483C">
      <w:pPr>
        <w:kinsoku w:val="0"/>
        <w:overflowPunct w:val="0"/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3570557D" w14:textId="114351EC" w:rsidR="004A051B" w:rsidRPr="004B483C" w:rsidRDefault="004A051B" w:rsidP="004B483C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0"/>
        <w:jc w:val="both"/>
        <w:rPr>
          <w:rFonts w:asciiTheme="majorHAnsi" w:hAnsiTheme="majorHAnsi" w:cstheme="majorHAnsi"/>
          <w:i/>
          <w:iCs/>
        </w:rPr>
      </w:pPr>
      <w:r w:rsidRPr="004B483C">
        <w:rPr>
          <w:rFonts w:asciiTheme="majorHAnsi" w:hAnsiTheme="majorHAnsi" w:cstheme="majorHAnsi"/>
          <w:i/>
          <w:iCs/>
        </w:rPr>
        <w:t>(*) Niepotrzebne skreślić.</w:t>
      </w:r>
    </w:p>
    <w:p w14:paraId="318C71AE" w14:textId="1343E5D8" w:rsidR="004A051B" w:rsidRDefault="004A051B" w:rsidP="004B483C">
      <w:pPr>
        <w:ind w:left="0"/>
        <w:jc w:val="both"/>
        <w:rPr>
          <w:rFonts w:asciiTheme="majorHAnsi" w:hAnsiTheme="majorHAnsi" w:cstheme="majorHAnsi"/>
        </w:rPr>
      </w:pPr>
    </w:p>
    <w:p w14:paraId="2ED53CF4" w14:textId="459019EF" w:rsidR="004B483C" w:rsidRDefault="004B483C" w:rsidP="004B483C">
      <w:pPr>
        <w:ind w:left="0"/>
        <w:jc w:val="both"/>
        <w:rPr>
          <w:rFonts w:asciiTheme="majorHAnsi" w:hAnsiTheme="majorHAnsi" w:cstheme="majorHAnsi"/>
        </w:rPr>
      </w:pPr>
    </w:p>
    <w:p w14:paraId="443FAFA1" w14:textId="77777777" w:rsidR="004B483C" w:rsidRPr="004B483C" w:rsidRDefault="004B483C" w:rsidP="004B483C">
      <w:pPr>
        <w:ind w:left="0"/>
        <w:jc w:val="both"/>
        <w:rPr>
          <w:rFonts w:asciiTheme="majorHAnsi" w:hAnsiTheme="majorHAnsi" w:cstheme="majorHAnsi"/>
        </w:rPr>
      </w:pPr>
    </w:p>
    <w:sectPr w:rsidR="004B483C" w:rsidRPr="004B483C" w:rsidSect="000B7FD6">
      <w:pgSz w:w="11906" w:h="16838" w:code="9"/>
      <w:pgMar w:top="964" w:right="73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241" w:hanging="15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226" w:hanging="156"/>
      </w:pPr>
    </w:lvl>
    <w:lvl w:ilvl="2">
      <w:numFmt w:val="bullet"/>
      <w:lvlText w:val="•"/>
      <w:lvlJc w:val="left"/>
      <w:pPr>
        <w:ind w:left="2210" w:hanging="156"/>
      </w:pPr>
    </w:lvl>
    <w:lvl w:ilvl="3">
      <w:numFmt w:val="bullet"/>
      <w:lvlText w:val="•"/>
      <w:lvlJc w:val="left"/>
      <w:pPr>
        <w:ind w:left="3195" w:hanging="156"/>
      </w:pPr>
    </w:lvl>
    <w:lvl w:ilvl="4">
      <w:numFmt w:val="bullet"/>
      <w:lvlText w:val="•"/>
      <w:lvlJc w:val="left"/>
      <w:pPr>
        <w:ind w:left="4179" w:hanging="156"/>
      </w:pPr>
    </w:lvl>
    <w:lvl w:ilvl="5">
      <w:numFmt w:val="bullet"/>
      <w:lvlText w:val="•"/>
      <w:lvlJc w:val="left"/>
      <w:pPr>
        <w:ind w:left="5164" w:hanging="156"/>
      </w:pPr>
    </w:lvl>
    <w:lvl w:ilvl="6">
      <w:numFmt w:val="bullet"/>
      <w:lvlText w:val="•"/>
      <w:lvlJc w:val="left"/>
      <w:pPr>
        <w:ind w:left="6148" w:hanging="156"/>
      </w:pPr>
    </w:lvl>
    <w:lvl w:ilvl="7">
      <w:numFmt w:val="bullet"/>
      <w:lvlText w:val="•"/>
      <w:lvlJc w:val="left"/>
      <w:pPr>
        <w:ind w:left="7132" w:hanging="156"/>
      </w:pPr>
    </w:lvl>
    <w:lvl w:ilvl="8">
      <w:numFmt w:val="bullet"/>
      <w:lvlText w:val="•"/>
      <w:lvlJc w:val="left"/>
      <w:pPr>
        <w:ind w:left="8117" w:hanging="156"/>
      </w:pPr>
    </w:lvl>
  </w:abstractNum>
  <w:abstractNum w:abstractNumId="1" w15:restartNumberingAfterBreak="0">
    <w:nsid w:val="5C4E6BD6"/>
    <w:multiLevelType w:val="hybridMultilevel"/>
    <w:tmpl w:val="9ED0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98578">
    <w:abstractNumId w:val="0"/>
  </w:num>
  <w:num w:numId="2" w16cid:durableId="188949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C"/>
    <w:rsid w:val="0005383F"/>
    <w:rsid w:val="000B7FD6"/>
    <w:rsid w:val="000C41F3"/>
    <w:rsid w:val="000F4A1B"/>
    <w:rsid w:val="0039459D"/>
    <w:rsid w:val="00397154"/>
    <w:rsid w:val="004251FB"/>
    <w:rsid w:val="004A051B"/>
    <w:rsid w:val="004B483C"/>
    <w:rsid w:val="005633B6"/>
    <w:rsid w:val="00605AEC"/>
    <w:rsid w:val="006501AB"/>
    <w:rsid w:val="006F5ACF"/>
    <w:rsid w:val="00734C89"/>
    <w:rsid w:val="0079667B"/>
    <w:rsid w:val="0094466C"/>
    <w:rsid w:val="009D3F52"/>
    <w:rsid w:val="00B87EB8"/>
    <w:rsid w:val="00BB66B7"/>
    <w:rsid w:val="00E7301F"/>
    <w:rsid w:val="00E86C7B"/>
    <w:rsid w:val="00F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9CC"/>
  <w15:chartTrackingRefBased/>
  <w15:docId w15:val="{74BA0EEF-E78C-4209-A485-B53DA46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1F3"/>
    <w:pPr>
      <w:spacing w:before="30" w:after="10" w:line="250" w:lineRule="exact"/>
      <w:ind w:left="-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A051B"/>
    <w:pPr>
      <w:autoSpaceDE w:val="0"/>
      <w:autoSpaceDN w:val="0"/>
      <w:adjustRightInd w:val="0"/>
      <w:spacing w:before="130" w:after="0" w:line="240" w:lineRule="auto"/>
      <w:ind w:left="251" w:hanging="151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4A05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\Downloads\TEMP.75052211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TEMP.75052211_0.dot</Template>
  <TotalTime>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ODSTĄPIENIA OD UMOWY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subject>prawa konsumenta</dc:subject>
  <dc:creator>Małgorzata Karkoszka-Janota</dc:creator>
  <cp:keywords/>
  <dc:description>Dz.U. 2020, poz. 287 (załącznik 2)</dc:description>
  <cp:lastModifiedBy>Marcin Wójcik</cp:lastModifiedBy>
  <cp:revision>2</cp:revision>
  <dcterms:created xsi:type="dcterms:W3CDTF">2021-03-02T14:25:00Z</dcterms:created>
  <dcterms:modified xsi:type="dcterms:W3CDTF">2022-08-29T11:32:00Z</dcterms:modified>
  <cp:category>Prawa konsumenta</cp:category>
  <cp:contentStatus>Formularz obowiązujący od dnia 25 grudnia 2014 r.</cp:contentStatus>
</cp:coreProperties>
</file>